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F" w:rsidRDefault="00874E3F"/>
    <w:p w:rsidR="00874E3F" w:rsidRDefault="00874E3F">
      <w:pPr>
        <w:rPr>
          <w:lang w:val="en-US"/>
        </w:rPr>
      </w:pPr>
      <w:r w:rsidRPr="0092281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¡Ð²ÑÑÐ»Ð¸Ð½Ð° Ð²ÑÐ´ ÐÐ°Ð´Ð¸Ð¼Ð° ÐÐ»ÐµÑÐ¸Ð½Ð°." style="width:345pt;height:205.5pt;visibility:visible">
            <v:imagedata r:id="rId4" o:title=""/>
          </v:shape>
        </w:pict>
      </w:r>
    </w:p>
    <w:p w:rsidR="00874E3F" w:rsidRDefault="00874E3F">
      <w:pPr>
        <w:rPr>
          <w:sz w:val="28"/>
          <w:szCs w:val="28"/>
        </w:rPr>
      </w:pPr>
      <w:r>
        <w:rPr>
          <w:sz w:val="28"/>
          <w:szCs w:val="28"/>
        </w:rPr>
        <w:t xml:space="preserve">    «Жінка» по-японськи                            «Шум» по-японськи</w:t>
      </w:r>
    </w:p>
    <w:p w:rsidR="00874E3F" w:rsidRPr="004310E5" w:rsidRDefault="00874E3F">
      <w:pPr>
        <w:rPr>
          <w:sz w:val="28"/>
          <w:szCs w:val="28"/>
        </w:rPr>
      </w:pPr>
      <w:r w:rsidRPr="00A10C91">
        <w:rPr>
          <w:sz w:val="28"/>
          <w:szCs w:val="28"/>
          <w:lang w:val="ru-RU"/>
        </w:rPr>
        <w:t>Що насправді означа</w:t>
      </w:r>
      <w:r>
        <w:rPr>
          <w:sz w:val="28"/>
          <w:szCs w:val="28"/>
        </w:rPr>
        <w:t>ють</w:t>
      </w:r>
      <w:r w:rsidRPr="00A10C91">
        <w:rPr>
          <w:sz w:val="28"/>
          <w:szCs w:val="28"/>
          <w:lang w:val="ru-RU"/>
        </w:rPr>
        <w:t xml:space="preserve"> ц</w:t>
      </w:r>
      <w:r>
        <w:rPr>
          <w:sz w:val="28"/>
          <w:szCs w:val="28"/>
        </w:rPr>
        <w:t>і</w:t>
      </w:r>
      <w:r w:rsidRPr="00A10C91">
        <w:rPr>
          <w:sz w:val="28"/>
          <w:szCs w:val="28"/>
          <w:lang w:val="ru-RU"/>
        </w:rPr>
        <w:t xml:space="preserve"> і</w:t>
      </w:r>
      <w:r w:rsidRPr="004310E5">
        <w:rPr>
          <w:sz w:val="28"/>
          <w:szCs w:val="28"/>
        </w:rPr>
        <w:t>єрогліф</w:t>
      </w:r>
      <w:r>
        <w:rPr>
          <w:sz w:val="28"/>
          <w:szCs w:val="28"/>
        </w:rPr>
        <w:t>и</w:t>
      </w:r>
      <w:r w:rsidRPr="004310E5">
        <w:rPr>
          <w:sz w:val="28"/>
          <w:szCs w:val="28"/>
        </w:rPr>
        <w:t xml:space="preserve"> можна дізнатися за допомогою письма Бродівської писанки (В.Підгірняк, Броди-Просвіта, 2008).</w:t>
      </w:r>
    </w:p>
    <w:p w:rsidR="00874E3F" w:rsidRPr="00A10C91" w:rsidRDefault="00874E3F">
      <w:pPr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pt;margin-top:29.1pt;width:24.55pt;height:68.5pt;flip:x y;z-index:251659264" o:connectortype="straight" strokeweight="1.5pt">
            <v:stroke endarrow="block"/>
          </v:shape>
        </w:pict>
      </w:r>
      <w:r>
        <w:rPr>
          <w:noProof/>
          <w:lang w:val="ru-RU"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323.2pt;margin-top:17.55pt;width:9.9pt;height:11.25pt;rotation:-2217221fd;z-index:251650048" filled="f" strokecolor="red" strokeweight="3pt"/>
        </w:pict>
      </w:r>
      <w:r>
        <w:rPr>
          <w:noProof/>
          <w:lang w:val="ru-RU" w:eastAsia="ru-RU"/>
        </w:rPr>
        <w:pict>
          <v:line id="_x0000_s1028" style="position:absolute;z-index:251668480" from="189pt,20.1pt" to="189pt,29.1pt" strokecolor="red" strokeweight="3pt"/>
        </w:pict>
      </w:r>
      <w:r>
        <w:rPr>
          <w:noProof/>
          <w:lang w:val="ru-RU" w:eastAsia="ru-RU"/>
        </w:rPr>
        <w:pict>
          <v:shape id="_x0000_s1029" type="#_x0000_t32" style="position:absolute;margin-left:180pt;margin-top:20.1pt;width:18pt;height:0;z-index:251646976" o:connectortype="straight" strokecolor="red" strokeweight="3pt">
            <v:shadow type="perspective" color="#622423" opacity=".5" offset="1pt" offset2="-1pt"/>
          </v:shape>
        </w:pict>
      </w:r>
      <w:r>
        <w:rPr>
          <w:noProof/>
          <w:lang w:val="ru-RU" w:eastAsia="ru-RU"/>
        </w:rPr>
        <w:pict>
          <v:shape id="_x0000_s1030" type="#_x0000_t32" style="position:absolute;margin-left:180pt;margin-top:26.1pt;width:18pt;height:9.75pt;z-index:251648000" o:connectortype="straight" strokecolor="red" strokeweight="3pt"/>
        </w:pict>
      </w:r>
      <w:r>
        <w:rPr>
          <w:noProof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18pt;margin-top:11.1pt;width:19.5pt;height:22.5pt;flip:y;z-index:251649024" strokecolor="red" strokeweight="3pt"/>
        </w:pict>
      </w:r>
      <w:r>
        <w:rPr>
          <w:noProof/>
          <w:lang w:val="ru-RU" w:eastAsia="ru-RU"/>
        </w:rPr>
        <w:pict>
          <v:shape id="_x0000_s1032" type="#_x0000_t32" style="position:absolute;margin-left:199.9pt;margin-top:35.75pt;width:0;height:61.85pt;flip:y;z-index:251658240" o:connectortype="straight" strokeweight="1.5pt">
            <v:stroke endarrow="block"/>
          </v:shape>
        </w:pict>
      </w:r>
      <w:r>
        <w:rPr>
          <w:noProof/>
          <w:lang w:val="ru-RU" w:eastAsia="ru-RU"/>
        </w:rPr>
        <w:pict>
          <v:shape id="_x0000_s1033" type="#_x0000_t32" style="position:absolute;margin-left:31.15pt;margin-top:35.75pt;width:0;height:61.85pt;flip:y;z-index:251657216" o:connectortype="straight" strokeweight="1.5pt">
            <v:stroke endarrow="block"/>
          </v:shape>
        </w:pict>
      </w:r>
      <w:r w:rsidRPr="0092281E">
        <w:rPr>
          <w:b/>
          <w:bCs/>
          <w:noProof/>
          <w:sz w:val="28"/>
          <w:szCs w:val="28"/>
          <w:lang w:val="ru-RU" w:eastAsia="ru-RU"/>
        </w:rPr>
        <w:pict>
          <v:shape id="_x0000_i1026" type="#_x0000_t75" alt="Ð¡Ð²ÑÑÐ»Ð¸Ð½Ð° Ð²ÑÐ´ ÐÐ°Ð´Ð¸Ð¼Ð° ÐÐ»ÐµÑÐ¸Ð½Ð°." style="width:144.75pt;height:86.25pt;visibility:visible">
            <v:imagedata r:id="rId4" o:title=""/>
          </v:shape>
        </w:pict>
      </w:r>
      <w:r w:rsidRPr="00A10C91">
        <w:rPr>
          <w:b/>
          <w:bCs/>
          <w:sz w:val="28"/>
          <w:szCs w:val="28"/>
          <w:lang w:val="ru-RU"/>
        </w:rPr>
        <w:t xml:space="preserve">  </w:t>
      </w:r>
      <w:r w:rsidRPr="0096105B">
        <w:rPr>
          <w:b/>
          <w:bCs/>
          <w:sz w:val="28"/>
          <w:szCs w:val="28"/>
        </w:rPr>
        <w:t xml:space="preserve"> </w:t>
      </w:r>
      <w:r w:rsidRPr="0092281E">
        <w:rPr>
          <w:b/>
          <w:bCs/>
          <w:noProof/>
          <w:sz w:val="28"/>
          <w:szCs w:val="28"/>
          <w:lang w:val="ru-RU" w:eastAsia="ru-RU"/>
        </w:rPr>
        <w:pict>
          <v:shape id="_x0000_i1027" type="#_x0000_t75" alt="Ð¡Ð²ÑÑÐ»Ð¸Ð½Ð° Ð²ÑÐ´ ÐÐ°Ð´Ð¸Ð¼Ð° ÐÐ»ÐµÑÐ¸Ð½Ð°." style="width:144.75pt;height:86.25pt;visibility:visible">
            <v:imagedata r:id="rId4" o:title=""/>
          </v:shape>
        </w:pict>
      </w:r>
      <w:r w:rsidRPr="0092281E">
        <w:rPr>
          <w:b/>
          <w:bCs/>
          <w:noProof/>
          <w:sz w:val="28"/>
          <w:szCs w:val="28"/>
          <w:lang w:val="ru-RU" w:eastAsia="ru-RU"/>
        </w:rPr>
        <w:pict>
          <v:shape id="_x0000_i1028" type="#_x0000_t75" alt="Ð¡Ð²ÑÑÐ»Ð¸Ð½Ð° Ð²ÑÐ´ ÐÐ°Ð´Ð¸Ð¼Ð° ÐÐ»ÐµÑÐ¸Ð½Ð°." style="width:144.75pt;height:86.25pt;visibility:visible">
            <v:imagedata r:id="rId4" o:title=""/>
          </v:shape>
        </w:pict>
      </w:r>
    </w:p>
    <w:p w:rsidR="00874E3F" w:rsidRPr="0096105B" w:rsidRDefault="00874E3F">
      <w:pPr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oval id="_x0000_s1034" style="position:absolute;margin-left:414pt;margin-top:29.2pt;width:45pt;height:48pt;z-index:251663360" filled="f"/>
        </w:pict>
      </w:r>
      <w:r>
        <w:rPr>
          <w:noProof/>
          <w:lang w:val="ru-RU" w:eastAsia="ru-RU"/>
        </w:rPr>
        <w:pict>
          <v:oval id="_x0000_s1035" style="position:absolute;margin-left:324pt;margin-top:29.2pt;width:45pt;height:48pt;z-index:251662336" filled="f"/>
        </w:pict>
      </w:r>
      <w:r w:rsidRPr="00A10C91">
        <w:rPr>
          <w:b/>
          <w:bCs/>
          <w:sz w:val="28"/>
          <w:szCs w:val="28"/>
          <w:lang w:val="ru-RU"/>
        </w:rPr>
        <w:t xml:space="preserve">       </w:t>
      </w:r>
      <w:r w:rsidRPr="0043347E">
        <w:rPr>
          <w:b/>
          <w:bCs/>
          <w:color w:val="FF0000"/>
          <w:sz w:val="28"/>
          <w:szCs w:val="28"/>
          <w:lang w:val="en-US"/>
        </w:rPr>
        <w:t>C</w:t>
      </w:r>
      <w:r w:rsidRPr="00A10C91">
        <w:rPr>
          <w:b/>
          <w:bCs/>
          <w:sz w:val="28"/>
          <w:szCs w:val="28"/>
          <w:lang w:val="ru-RU"/>
        </w:rPr>
        <w:t xml:space="preserve">                                                  </w:t>
      </w:r>
      <w:r>
        <w:rPr>
          <w:b/>
          <w:bCs/>
          <w:sz w:val="28"/>
          <w:szCs w:val="28"/>
        </w:rPr>
        <w:t>с</w:t>
      </w:r>
      <w:r w:rsidRPr="00A10C91">
        <w:rPr>
          <w:b/>
          <w:bCs/>
          <w:color w:val="FF0000"/>
          <w:sz w:val="28"/>
          <w:szCs w:val="28"/>
          <w:lang w:val="ru-RU"/>
        </w:rPr>
        <w:t>Н</w:t>
      </w:r>
      <w:r w:rsidRPr="00A10C91">
        <w:rPr>
          <w:b/>
          <w:bCs/>
          <w:sz w:val="28"/>
          <w:szCs w:val="28"/>
          <w:lang w:val="ru-RU"/>
        </w:rPr>
        <w:t xml:space="preserve">                                         </w:t>
      </w:r>
      <w:r>
        <w:rPr>
          <w:b/>
          <w:bCs/>
          <w:sz w:val="28"/>
          <w:szCs w:val="28"/>
        </w:rPr>
        <w:t>сн</w:t>
      </w:r>
      <w:r w:rsidRPr="00A10C91">
        <w:rPr>
          <w:b/>
          <w:bCs/>
          <w:color w:val="FF0000"/>
          <w:sz w:val="28"/>
          <w:szCs w:val="28"/>
          <w:lang w:val="ru-RU"/>
        </w:rPr>
        <w:t>О</w:t>
      </w:r>
    </w:p>
    <w:p w:rsidR="00874E3F" w:rsidRDefault="00874E3F">
      <w:pPr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 id="_x0000_s1036" type="#_x0000_t4" style="position:absolute;margin-left:188.9pt;margin-top:17.35pt;width:17.75pt;height:9.15pt;rotation:-2217221fd;z-index:251653120" filled="f" strokecolor="red" strokeweight="3pt"/>
        </w:pict>
      </w:r>
      <w:r>
        <w:rPr>
          <w:noProof/>
          <w:lang w:val="ru-RU" w:eastAsia="ru-RU"/>
        </w:rPr>
        <w:pict>
          <v:shape id="_x0000_s1037" type="#_x0000_t32" style="position:absolute;margin-left:180pt;margin-top:17.55pt;width:24.8pt;height:3.75pt;flip:y;z-index:251655168" o:connectortype="straight" strokecolor="red" strokeweight="3pt"/>
        </w:pict>
      </w:r>
      <w:r>
        <w:rPr>
          <w:noProof/>
          <w:lang w:val="ru-RU" w:eastAsia="ru-RU"/>
        </w:rPr>
        <w:pict>
          <v:shape id="_x0000_s1038" type="#_x0000_t32" style="position:absolute;margin-left:180pt;margin-top:17.55pt;width:2.6pt;height:5.55pt;z-index:251656192" o:connectortype="straight" strokecolor="red" strokeweight="3pt"/>
        </w:pict>
      </w:r>
      <w:r>
        <w:rPr>
          <w:noProof/>
          <w:lang w:val="ru-RU" w:eastAsia="ru-RU"/>
        </w:rPr>
        <w:pict>
          <v:shape id="_x0000_s1039" type="#_x0000_t32" style="position:absolute;margin-left:439.9pt;margin-top:41.2pt;width:0;height:40.5pt;flip:y;z-index:251667456" o:connectortype="straight" strokeweight="1.5pt">
            <v:stroke endarrow="block"/>
          </v:shape>
        </w:pict>
      </w:r>
      <w:r>
        <w:rPr>
          <w:noProof/>
          <w:lang w:val="ru-RU" w:eastAsia="ru-RU"/>
        </w:rPr>
        <w:pict>
          <v:shape id="_x0000_s1040" type="#_x0000_t32" style="position:absolute;margin-left:354.4pt;margin-top:41.2pt;width:0;height:40.5pt;flip:y;z-index:251666432" o:connectortype="straight" strokeweight="1.5pt">
            <v:stroke endarrow="block"/>
          </v:shape>
        </w:pict>
      </w:r>
      <w:r>
        <w:rPr>
          <w:noProof/>
          <w:lang w:val="ru-RU"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430.15pt;margin-top:66.7pt;width:18.45pt;height:49.05pt;rotation:90;z-index:251665408"/>
        </w:pict>
      </w:r>
      <w:r>
        <w:rPr>
          <w:noProof/>
          <w:lang w:val="ru-RU" w:eastAsia="ru-RU"/>
        </w:rPr>
        <w:pict>
          <v:shape id="_x0000_s1042" type="#_x0000_t87" style="position:absolute;margin-left:345.4pt;margin-top:66.7pt;width:18.45pt;height:49.05pt;rotation:90;z-index:251664384"/>
        </w:pict>
      </w:r>
      <w:r>
        <w:rPr>
          <w:noProof/>
          <w:lang w:val="ru-RU" w:eastAsia="ru-RU"/>
        </w:rPr>
        <w:pict>
          <v:shape id="_x0000_s1043" type="#_x0000_t32" style="position:absolute;margin-left:190.9pt;margin-top:27.35pt;width:18.45pt;height:69.35pt;flip:x y;z-index:251661312" o:connectortype="straight" strokeweight="1.5pt">
            <v:stroke endarrow="block"/>
          </v:shape>
        </w:pict>
      </w:r>
      <w:r>
        <w:rPr>
          <w:noProof/>
          <w:lang w:val="ru-RU" w:eastAsia="ru-RU"/>
        </w:rPr>
        <w:pict>
          <v:shape id="_x0000_s1044" type="#_x0000_t32" style="position:absolute;margin-left:34.95pt;margin-top:27.35pt;width:4.1pt;height:73.1pt;flip:x y;z-index:251660288" o:connectortype="straight" strokeweight="1.5pt">
            <v:stroke endarrow="block"/>
          </v:shape>
        </w:pict>
      </w:r>
      <w:r>
        <w:rPr>
          <w:noProof/>
          <w:lang w:val="ru-RU" w:eastAsia="ru-RU"/>
        </w:rPr>
        <w:pict>
          <v:shape id="_x0000_s1045" type="#_x0000_t32" style="position:absolute;margin-left:184.55pt;margin-top:19.85pt;width:12.75pt;height:0;flip:x;z-index:251654144" o:connectortype="straight"/>
        </w:pict>
      </w:r>
      <w:r>
        <w:rPr>
          <w:noProof/>
          <w:lang w:val="ru-RU" w:eastAsia="ru-RU"/>
        </w:rPr>
        <w:pict>
          <v:shape id="_x0000_s1046" type="#_x0000_t32" style="position:absolute;margin-left:25.55pt;margin-top:19.85pt;width:20.25pt;height:0;z-index:251651072" o:connectortype="straight" strokecolor="red" strokeweight="3pt"/>
        </w:pict>
      </w:r>
      <w:r>
        <w:rPr>
          <w:noProof/>
          <w:lang w:val="ru-RU" w:eastAsia="ru-RU"/>
        </w:rPr>
        <w:pict>
          <v:shape id="_x0000_s1047" type="#_x0000_t32" style="position:absolute;margin-left:31.15pt;margin-top:8.6pt;width:7.9pt;height:18.75pt;flip:x;z-index:251652096" o:connectortype="straight" strokecolor="red" strokeweight="3pt"/>
        </w:pict>
      </w:r>
      <w:r w:rsidRPr="00A10C91">
        <w:rPr>
          <w:b/>
          <w:bCs/>
          <w:sz w:val="28"/>
          <w:szCs w:val="28"/>
          <w:lang w:val="ru-RU"/>
        </w:rPr>
        <w:t xml:space="preserve">  </w:t>
      </w:r>
      <w:r w:rsidRPr="0092281E">
        <w:rPr>
          <w:b/>
          <w:bCs/>
          <w:noProof/>
          <w:sz w:val="28"/>
          <w:szCs w:val="28"/>
          <w:lang w:val="ru-RU" w:eastAsia="ru-RU"/>
        </w:rPr>
        <w:pict>
          <v:shape id="_x0000_i1029" type="#_x0000_t75" alt="Ð¡Ð²ÑÑÐ»Ð¸Ð½Ð° Ð²ÑÐ´ ÐÐ°Ð´Ð¸Ð¼Ð° ÐÐ»ÐµÑÐ¸Ð½Ð°." style="width:144.75pt;height:86.25pt;visibility:visible">
            <v:imagedata r:id="rId4" o:title=""/>
          </v:shape>
        </w:pict>
      </w:r>
      <w:r w:rsidRPr="00A10C91">
        <w:rPr>
          <w:b/>
          <w:bCs/>
          <w:sz w:val="28"/>
          <w:szCs w:val="28"/>
          <w:lang w:val="ru-RU"/>
        </w:rPr>
        <w:t xml:space="preserve">    </w:t>
      </w:r>
      <w:r w:rsidRPr="0092281E">
        <w:rPr>
          <w:b/>
          <w:bCs/>
          <w:noProof/>
          <w:sz w:val="28"/>
          <w:szCs w:val="28"/>
          <w:lang w:val="ru-RU" w:eastAsia="ru-RU"/>
        </w:rPr>
        <w:pict>
          <v:shape id="_x0000_i1030" type="#_x0000_t75" alt="Ð¡Ð²ÑÑÐ»Ð¸Ð½Ð° Ð²ÑÐ´ ÐÐ°Ð´Ð¸Ð¼Ð° ÐÐ»ÐµÑÐ¸Ð½Ð°." style="width:144.75pt;height:86.25pt;visibility:visible">
            <v:imagedata r:id="rId4" o:title=""/>
          </v:shape>
        </w:pict>
      </w:r>
      <w:r w:rsidRPr="00A10C91">
        <w:rPr>
          <w:b/>
          <w:bCs/>
          <w:sz w:val="28"/>
          <w:szCs w:val="28"/>
          <w:lang w:val="ru-RU"/>
        </w:rPr>
        <w:t xml:space="preserve">  </w:t>
      </w:r>
      <w:r w:rsidRPr="0092281E">
        <w:rPr>
          <w:b/>
          <w:bCs/>
          <w:noProof/>
          <w:sz w:val="28"/>
          <w:szCs w:val="28"/>
          <w:lang w:val="ru-RU" w:eastAsia="ru-RU"/>
        </w:rPr>
        <w:pict>
          <v:shape id="_x0000_i1031" type="#_x0000_t75" alt="Ð¡Ð²ÑÑÐ»Ð¸Ð½Ð° Ð²ÑÐ´ ÐÐ°Ð´Ð¸Ð¼Ð° ÐÐ»ÐµÑÐ¸Ð½Ð°." style="width:144.75pt;height:86.25pt;visibility:visible">
            <v:imagedata r:id="rId4" o:title=""/>
          </v:shape>
        </w:pict>
      </w:r>
    </w:p>
    <w:p w:rsidR="00874E3F" w:rsidRPr="0043347E" w:rsidRDefault="00874E3F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сно</w:t>
      </w:r>
      <w:r w:rsidRPr="0043347E">
        <w:rPr>
          <w:b/>
          <w:bCs/>
          <w:color w:val="FF0000"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                                         снох</w:t>
      </w:r>
      <w:r w:rsidRPr="0043347E">
        <w:rPr>
          <w:b/>
          <w:bCs/>
          <w:color w:val="FF0000"/>
          <w:sz w:val="28"/>
          <w:szCs w:val="28"/>
        </w:rPr>
        <w:t>А</w:t>
      </w:r>
      <w:r>
        <w:rPr>
          <w:b/>
          <w:bCs/>
          <w:color w:val="FF0000"/>
          <w:sz w:val="28"/>
          <w:szCs w:val="28"/>
        </w:rPr>
        <w:t xml:space="preserve">                                     СНОХА             3 снохи</w:t>
      </w:r>
    </w:p>
    <w:p w:rsidR="00874E3F" w:rsidRPr="00A45012" w:rsidRDefault="00874E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Разом: «СНОХА» - невістка. 3 невістки (але якщо з гумором: 3 невістки в одній хаті = «Кайдашева сім`я» = шум)</w:t>
      </w:r>
    </w:p>
    <w:p w:rsidR="00874E3F" w:rsidRPr="00A10C91" w:rsidRDefault="00874E3F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 праслов'янській мові для позначення дружини сина, брата вживалося також слово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*snъxa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(звідки </w:t>
      </w:r>
      <w:hyperlink r:id="rId5" w:tooltip="Архаїзм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заст.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" w:tooltip="Діалекти української мови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діал.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сноха</w:t>
      </w:r>
      <w:hyperlink r:id="rId7" w:anchor="cite_note-2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8" w:tooltip="Росій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рос.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A10C9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сноха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9" w:tooltip="Давньопольська мова (ще не написана)" w:history="1">
        <w:r>
          <w:rPr>
            <w:rStyle w:val="Hyperlink"/>
            <w:rFonts w:ascii="Arial" w:hAnsi="Arial" w:cs="Arial"/>
            <w:color w:val="A55858"/>
            <w:sz w:val="21"/>
            <w:szCs w:val="21"/>
            <w:shd w:val="clear" w:color="auto" w:fill="FFFFFF"/>
          </w:rPr>
          <w:t>старопол.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snecha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0" w:tooltip="Че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чеськ.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cs-CZ"/>
        </w:rPr>
        <w:t>snacha</w:t>
      </w:r>
      <w:hyperlink r:id="rId11" w:anchor="cite_note-3" w:history="1">
        <w:r>
          <w:rPr>
            <w:rStyle w:val="Hyperlink"/>
            <w:rFonts w:ascii="Arial" w:hAnsi="Arial" w:cs="Arial"/>
            <w:color w:val="0B0080"/>
            <w:shd w:val="clear" w:color="auto" w:fill="FFFFFF"/>
            <w:vertAlign w:val="superscript"/>
          </w:rPr>
          <w:t>[ком. 1]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2" w:tooltip="Болгар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болг.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bg-BG"/>
        </w:rPr>
        <w:t>снъха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3" w:tooltip="Серб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серб.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sr-Latn-CS"/>
        </w:rPr>
        <w:t>снаха/snaha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4" w:tooltip="Словен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словен.</w:t>
        </w:r>
      </w:hyperlink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sl-SI"/>
        </w:rPr>
        <w:t>snaha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). Воно вважається спорідненим з </w:t>
      </w:r>
      <w:hyperlink r:id="rId15" w:tooltip="Грец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грец.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l-GR"/>
        </w:rPr>
        <w:t>νυός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6" w:tooltip="Латин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лат.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la-Latn"/>
        </w:rPr>
        <w:t>nurus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7" w:tooltip="Давньоверхньонімец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давн.в-нім.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snur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8" w:tooltip="Німец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нім.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de-DE"/>
        </w:rPr>
        <w:t>Schnur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9" w:tooltip="Давньоанглій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давн-англ.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snuru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20" w:tooltip="Вірмен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вірм.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  <w:lang w:val="hy-AM"/>
        </w:rPr>
        <w:t>նու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ну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21" w:tooltip="Санскрит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санскр.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Mangal" w:hAnsi="Mangal" w:cs="Mangal"/>
          <w:color w:val="222222"/>
          <w:sz w:val="23"/>
          <w:szCs w:val="23"/>
          <w:shd w:val="clear" w:color="auto" w:fill="FFFFFF"/>
          <w:cs/>
          <w:lang w:bidi="sa-IN"/>
        </w:rPr>
        <w:t>स्नुषा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снуша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(всі означають «невістка»), </w:t>
      </w:r>
      <w:hyperlink r:id="rId22" w:tooltip="Албан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алб.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sq-AL"/>
        </w:rPr>
        <w:t>nuse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(«наречена»), і походить від </w:t>
      </w:r>
      <w:hyperlink r:id="rId23" w:tooltip="Праіндоєвропей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пра-і.е.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unicode"/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*snusós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очевидно, пов'язаного з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*sneu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(«в'язати», звідки й </w:t>
      </w:r>
      <w:hyperlink r:id="rId24" w:tooltip="Праслов'янська мова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прасл.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*snovati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 «снувати»)</w:t>
      </w:r>
    </w:p>
    <w:sectPr w:rsidR="00874E3F" w:rsidRPr="00A10C91" w:rsidSect="00540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90"/>
    <w:rsid w:val="00203E59"/>
    <w:rsid w:val="00247BFA"/>
    <w:rsid w:val="00262F15"/>
    <w:rsid w:val="00281777"/>
    <w:rsid w:val="00401239"/>
    <w:rsid w:val="004310E5"/>
    <w:rsid w:val="0043347E"/>
    <w:rsid w:val="00490177"/>
    <w:rsid w:val="00540ABE"/>
    <w:rsid w:val="00670BB7"/>
    <w:rsid w:val="00763A13"/>
    <w:rsid w:val="007710AE"/>
    <w:rsid w:val="00821E7F"/>
    <w:rsid w:val="00874E3F"/>
    <w:rsid w:val="0092281E"/>
    <w:rsid w:val="0096105B"/>
    <w:rsid w:val="009C2061"/>
    <w:rsid w:val="009D6DD1"/>
    <w:rsid w:val="00A10C91"/>
    <w:rsid w:val="00A45012"/>
    <w:rsid w:val="00B045A6"/>
    <w:rsid w:val="00B93358"/>
    <w:rsid w:val="00CA5754"/>
    <w:rsid w:val="00CA702B"/>
    <w:rsid w:val="00D225D3"/>
    <w:rsid w:val="00DD5E90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BE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310E5"/>
    <w:rPr>
      <w:color w:val="0000FF"/>
      <w:u w:val="single"/>
    </w:rPr>
  </w:style>
  <w:style w:type="character" w:customStyle="1" w:styleId="unicode">
    <w:name w:val="unicode"/>
    <w:basedOn w:val="DefaultParagraphFont"/>
    <w:uiPriority w:val="99"/>
    <w:rsid w:val="00431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1%81%D1%96%D0%B9%D1%81%D1%8C%D0%BA%D0%B0_%D0%BC%D0%BE%D0%B2%D0%B0" TargetMode="External"/><Relationship Id="rId13" Type="http://schemas.openxmlformats.org/officeDocument/2006/relationships/hyperlink" Target="https://uk.wikipedia.org/wiki/%D0%A1%D0%B5%D1%80%D0%B1%D1%81%D1%8C%D0%BA%D0%B0_%D0%BC%D0%BE%D0%B2%D0%B0" TargetMode="External"/><Relationship Id="rId18" Type="http://schemas.openxmlformats.org/officeDocument/2006/relationships/hyperlink" Target="https://uk.wikipedia.org/wiki/%D0%9D%D1%96%D0%BC%D0%B5%D1%86%D1%8C%D0%BA%D0%B0_%D0%BC%D0%BE%D0%B2%D0%B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A1%D0%B0%D0%BD%D1%81%D0%BA%D1%80%D0%B8%D1%82" TargetMode="External"/><Relationship Id="rId7" Type="http://schemas.openxmlformats.org/officeDocument/2006/relationships/hyperlink" Target="https://uk.wikipedia.org/wiki/%D0%9D%D0%B5%D0%B2%D1%96%D1%81%D1%82%D0%BA%D0%B0" TargetMode="External"/><Relationship Id="rId12" Type="http://schemas.openxmlformats.org/officeDocument/2006/relationships/hyperlink" Target="https://uk.wikipedia.org/wiki/%D0%91%D0%BE%D0%BB%D0%B3%D0%B0%D1%80%D1%81%D1%8C%D0%BA%D0%B0_%D0%BC%D0%BE%D0%B2%D0%B0" TargetMode="External"/><Relationship Id="rId17" Type="http://schemas.openxmlformats.org/officeDocument/2006/relationships/hyperlink" Target="https://uk.wikipedia.org/wiki/%D0%94%D0%B0%D0%B2%D0%BD%D1%8C%D0%BE%D0%B2%D0%B5%D1%80%D1%85%D0%BD%D1%8C%D0%BE%D0%BD%D1%96%D0%BC%D0%B5%D1%86%D1%8C%D0%BA%D0%B0_%D0%BC%D0%BE%D0%B2%D0%B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B%D0%B0%D1%82%D0%B8%D0%BD%D1%81%D1%8C%D0%BA%D0%B0_%D0%BC%D0%BE%D0%B2%D0%B0" TargetMode="External"/><Relationship Id="rId20" Type="http://schemas.openxmlformats.org/officeDocument/2006/relationships/hyperlink" Target="https://uk.wikipedia.org/wiki/%D0%92%D1%96%D1%80%D0%BC%D0%B5%D0%BD%D1%81%D1%8C%D0%BA%D0%B0_%D0%BC%D0%BE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4%D1%96%D0%B0%D0%BB%D0%B5%D0%BA%D1%82%D0%B8_%D1%83%D0%BA%D1%80%D0%B0%D1%97%D0%BD%D1%81%D1%8C%D0%BA%D0%BE%D1%97_%D0%BC%D0%BE%D0%B2%D0%B8" TargetMode="External"/><Relationship Id="rId11" Type="http://schemas.openxmlformats.org/officeDocument/2006/relationships/hyperlink" Target="https://uk.wikipedia.org/wiki/%D0%9D%D0%B5%D0%B2%D1%96%D1%81%D1%82%D0%BA%D0%B0" TargetMode="External"/><Relationship Id="rId24" Type="http://schemas.openxmlformats.org/officeDocument/2006/relationships/hyperlink" Target="https://uk.wikipedia.org/wiki/%D0%9F%D1%80%D0%B0%D1%81%D0%BB%D0%BE%D0%B2%27%D1%8F%D0%BD%D1%81%D1%8C%D0%BA%D0%B0_%D0%BC%D0%BE%D0%B2%D0%B0" TargetMode="External"/><Relationship Id="rId5" Type="http://schemas.openxmlformats.org/officeDocument/2006/relationships/hyperlink" Target="https://uk.wikipedia.org/wiki/%D0%90%D1%80%D1%85%D0%B0%D1%97%D0%B7%D0%BC" TargetMode="External"/><Relationship Id="rId15" Type="http://schemas.openxmlformats.org/officeDocument/2006/relationships/hyperlink" Target="https://uk.wikipedia.org/wiki/%D0%93%D1%80%D0%B5%D1%86%D1%8C%D0%BA%D0%B0_%D0%BC%D0%BE%D0%B2%D0%B0" TargetMode="External"/><Relationship Id="rId23" Type="http://schemas.openxmlformats.org/officeDocument/2006/relationships/hyperlink" Target="https://uk.wikipedia.org/wiki/%D0%9F%D1%80%D0%B0%D1%96%D0%BD%D0%B4%D0%BE%D1%94%D0%B2%D1%80%D0%BE%D0%BF%D0%B5%D0%B9%D1%81%D1%8C%D0%BA%D0%B0_%D0%BC%D0%BE%D0%B2%D0%B0" TargetMode="External"/><Relationship Id="rId10" Type="http://schemas.openxmlformats.org/officeDocument/2006/relationships/hyperlink" Target="https://uk.wikipedia.org/wiki/%D0%A7%D0%B5%D1%81%D1%8C%D0%BA%D0%B0_%D0%BC%D0%BE%D0%B2%D0%B0" TargetMode="External"/><Relationship Id="rId19" Type="http://schemas.openxmlformats.org/officeDocument/2006/relationships/hyperlink" Target="https://uk.wikipedia.org/wiki/%D0%94%D0%B0%D0%B2%D0%BD%D1%8C%D0%BE%D0%B0%D0%BD%D0%B3%D0%BB%D1%96%D0%B9%D1%81%D1%8C%D0%BA%D0%B0_%D0%BC%D0%BE%D0%B2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k.wikipedia.org/w/index.php?title=%D0%94%D0%B0%D0%B2%D0%BD%D1%8C%D0%BE%D0%BF%D0%BE%D0%BB%D1%8C%D1%81%D1%8C%D0%BA%D0%B0_%D0%BC%D0%BE%D0%B2%D0%B0&amp;action=edit&amp;redlink=1" TargetMode="External"/><Relationship Id="rId14" Type="http://schemas.openxmlformats.org/officeDocument/2006/relationships/hyperlink" Target="https://uk.wikipedia.org/wiki/%D0%A1%D0%BB%D0%BE%D0%B2%D0%B5%D0%BD%D1%81%D1%8C%D0%BA%D0%B0_%D0%BC%D0%BE%D0%B2%D0%B0" TargetMode="External"/><Relationship Id="rId22" Type="http://schemas.openxmlformats.org/officeDocument/2006/relationships/hyperlink" Target="https://uk.wikipedia.org/wiki/%D0%90%D0%BB%D0%B1%D0%B0%D0%BD%D1%81%D1%8C%D0%BA%D0%B0_%D0%BC%D0%BE%D0%B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628</Words>
  <Characters>3581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UBC</dc:creator>
  <cp:keywords/>
  <dc:description/>
  <cp:lastModifiedBy>TOSHIBA</cp:lastModifiedBy>
  <cp:revision>2</cp:revision>
  <cp:lastPrinted>2019-01-10T14:32:00Z</cp:lastPrinted>
  <dcterms:created xsi:type="dcterms:W3CDTF">2019-03-12T12:54:00Z</dcterms:created>
  <dcterms:modified xsi:type="dcterms:W3CDTF">2019-03-12T12:54:00Z</dcterms:modified>
</cp:coreProperties>
</file>