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15" w:rsidRPr="00FA2506" w:rsidRDefault="007211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A2506">
        <w:rPr>
          <w:rFonts w:ascii="Times New Roman" w:hAnsi="Times New Roman" w:cs="Times New Roman"/>
          <w:sz w:val="28"/>
          <w:szCs w:val="28"/>
          <w:lang w:val="uk-UA"/>
        </w:rPr>
        <w:t xml:space="preserve"> ієрогліфах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«ХАНЬДЗІ» -</w:t>
      </w:r>
      <w:r w:rsidRPr="00FA2506">
        <w:rPr>
          <w:rFonts w:ascii="Times New Roman" w:hAnsi="Times New Roman" w:cs="Times New Roman"/>
          <w:sz w:val="28"/>
          <w:szCs w:val="28"/>
          <w:lang w:val="uk-UA"/>
        </w:rPr>
        <w:t xml:space="preserve"> зафіксовано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найголовніші закони, які завершують формування Нового світу, в якому ми живемо. Читаємо за допомогою письма Бродівської писанки (В.Підгірняк, Броди-Просвіта, 2008):</w:t>
      </w:r>
    </w:p>
    <w:p w:rsidR="00721115" w:rsidRDefault="00721115">
      <w:pPr>
        <w:rPr>
          <w:lang w:val="uk-UA"/>
        </w:rPr>
      </w:pPr>
      <w:r>
        <w:rPr>
          <w:noProof/>
          <w:lang w:eastAsia="ru-RU"/>
        </w:rPr>
        <w:pict>
          <v:shape id="_x0000_s1026" style="position:absolute;margin-left:292.6pt;margin-top:122.65pt;width:44.05pt;height:6.6pt;z-index:251645952" coordsize="881,132" path="m870,2hdc812,22,881,,757,17v-23,3,-45,19,-67,23c670,44,650,45,630,47,560,71,374,73,300,77,215,95,132,115,45,122,15,132,30,130,,130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27" style="position:absolute;margin-left:341.35pt;margin-top:120.3pt;width:8.25pt;height:5.75pt;z-index:251644928" coordsize="165,115" path="m165,4hdc160,45,155,72,142,109v-37,-2,-77,6,-112,-7c13,96,,57,,57v30,-3,61,,90,-8c107,44,135,19,135,19,72,,69,49,7,49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28" style="position:absolute;margin-left:218.7pt;margin-top:106.6pt;width:21.1pt;height:42.8pt;z-index:251643904" coordsize="422,856" path="m,91hdc59,83,80,69,128,38,165,14,252,20,293,16v37,2,82,-16,112,7c422,36,375,53,360,68v-27,27,-42,61,-75,83c260,188,233,231,195,256v-68,-47,-2,59,8,75c209,359,216,386,225,413v-3,148,95,394,-45,443c150,853,119,856,90,848,81,846,82,832,75,826,61,814,30,796,30,796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29" style="position:absolute;margin-left:135.85pt;margin-top:83.75pt;width:2.25pt;height:13.9pt;z-index:251642880" coordsize="45,278" path="m30,hdc45,51,27,100,15,150,14,165,,245,,278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30" style="position:absolute;margin-left:112.6pt;margin-top:95.5pt;width:48.5pt;height:15.65pt;z-index:251641856" coordsize="970,313" path="m,313hdc10,298,20,283,30,268,56,229,28,158,60,118,68,108,92,97,105,95,171,82,241,71,307,65,406,1,614,23,697,20,796,5,843,8,960,13,939,70,970,,930,50v-41,52,32,-4,-30,38c875,126,856,154,825,185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31" style="position:absolute;margin-left:396pt;margin-top:24.95pt;width:31.1pt;height:42pt;z-index:251640832;mso-position-horizontal:absolute;mso-position-vertical:absolute" coordsize="622,840" path="m622,hdc618,18,604,34,600,52v-16,73,7,83,-38,128c557,195,549,209,547,225v-2,15,-2,31,-7,45c537,278,529,284,525,292v-15,33,-30,78,-38,113c474,461,454,507,405,540v-10,28,-43,59,-68,75c302,667,322,650,285,675v-48,70,-44,65,-120,75c113,784,137,775,97,787,73,803,34,840,,840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32" style="position:absolute;margin-left:307.2pt;margin-top:24.45pt;width:40.15pt;height:42.45pt;z-index:251639808" coordsize="803,849" path="m803,841hdc759,828,758,819,705,811,674,765,624,730,578,699,542,675,567,681,540,654,515,629,487,598,458,579,430,536,389,503,353,466,329,441,307,398,285,369,269,317,217,299,188,256,165,222,148,194,120,166,95,35,120,76,270,69,352,14,381,10,488,1v27,3,56,-1,82,8c573,10,592,80,593,84v-5,101,25,147,-45,195c538,294,528,309,518,324v-5,7,-12,38,-15,45c485,412,475,455,435,481v-17,56,8,-9,-30,38c400,525,402,534,398,541v-26,46,-20,38,-53,60c314,648,288,697,240,729v-23,15,-54,11,-82,15c126,791,102,804,45,811v-7,5,-15,9,-22,15c15,833,,849,,849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33" style="position:absolute;margin-left:215.35pt;margin-top:24.15pt;width:31.1pt;height:42pt;z-index:251638784" coordsize="622,840" path="m622,hdc618,18,604,34,600,52v-16,73,7,83,-38,128c557,195,549,209,547,225v-2,15,-2,31,-7,45c537,278,529,284,525,292v-15,33,-30,78,-38,113c474,461,454,507,405,540v-10,28,-43,59,-68,75c302,667,322,650,285,675v-48,70,-44,65,-120,75c113,784,137,775,97,787,73,803,34,840,,840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34" style="position:absolute;margin-left:111.85pt;margin-top:39.9pt;width:13.85pt;height:26.25pt;z-index:251637760" coordsize="277,525" path="m277,hdc214,20,234,80,202,127v-22,74,12,-30,-22,45c155,227,157,264,112,307v-9,31,-18,42,-45,60c58,397,51,437,37,465,29,481,15,494,7,510,5,515,2,520,,525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35" style="position:absolute;margin-left:109.2pt;margin-top:26.4pt;width:9.15pt;height:9.15pt;z-index:251636736" coordsize="183,183" path="m,hdc40,27,68,38,113,52v25,17,67,60,67,60c178,132,183,154,173,172v-6,11,-27,-13,-45,-22c121,146,112,146,105,142,89,133,75,122,60,112,42,100,15,67,15,67,27,35,15,48,53,37v7,-2,22,-7,22,-7e" fillcolor="red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36" style="position:absolute;margin-left:115.8pt;margin-top:12.1pt;width:10.5pt;height:7.55pt;z-index:251635712" coordsize="210,151" path="m33,8hdc66,12,108,,131,23v6,6,1,17,7,23c151,59,183,76,183,76v6,16,20,44,,60c176,141,169,125,161,121,131,106,104,86,71,76,,5,145,2,183,38v27,26,,75,,113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upload.wikimedia.org/wikipedia/commons/thumb/8/84/Hanzi_%28simplified%29.svg/800px-Hanzi_%28simplified%29.svg.png" style="width:87pt;height:163.5pt;visibility:visible">
            <v:imagedata r:id="rId4" o:title=""/>
          </v:shape>
        </w:pict>
      </w:r>
      <w:r>
        <w:rPr>
          <w:lang w:val="uk-UA"/>
        </w:rPr>
        <w:t xml:space="preserve">   </w:t>
      </w:r>
      <w:r>
        <w:rPr>
          <w:noProof/>
          <w:lang w:eastAsia="ru-RU"/>
        </w:rPr>
        <w:pict>
          <v:shape id="Рисунок 2" o:spid="_x0000_i1026" type="#_x0000_t75" alt="https://upload.wikimedia.org/wikipedia/commons/thumb/8/84/Hanzi_%28simplified%29.svg/800px-Hanzi_%28simplified%29.svg.png" style="width:87pt;height:163.5pt;visibility:visible">
            <v:imagedata r:id="rId4" o:title=""/>
          </v:shape>
        </w:pict>
      </w:r>
      <w:r>
        <w:rPr>
          <w:lang w:val="uk-UA"/>
        </w:rPr>
        <w:t xml:space="preserve">  </w:t>
      </w:r>
      <w:r>
        <w:rPr>
          <w:noProof/>
          <w:lang w:eastAsia="ru-RU"/>
        </w:rPr>
        <w:pict>
          <v:shape id="Рисунок 3" o:spid="_x0000_i1027" type="#_x0000_t75" alt="https://upload.wikimedia.org/wikipedia/commons/thumb/8/84/Hanzi_%28simplified%29.svg/800px-Hanzi_%28simplified%29.svg.png" style="width:87pt;height:163.5pt;visibility:visible">
            <v:imagedata r:id="rId4" o:title=""/>
          </v:shape>
        </w:pict>
      </w:r>
      <w:r>
        <w:rPr>
          <w:lang w:val="uk-UA"/>
        </w:rPr>
        <w:t xml:space="preserve">  </w:t>
      </w:r>
      <w:r>
        <w:rPr>
          <w:noProof/>
          <w:lang w:eastAsia="ru-RU"/>
        </w:rPr>
        <w:pict>
          <v:shape id="Рисунок 4" o:spid="_x0000_i1028" type="#_x0000_t75" alt="https://upload.wikimedia.org/wikipedia/commons/thumb/8/84/Hanzi_%28simplified%29.svg/800px-Hanzi_%28simplified%29.svg.png" style="width:87pt;height:163.5pt;visibility:visible">
            <v:imagedata r:id="rId4" o:title=""/>
          </v:shape>
        </w:pict>
      </w:r>
      <w:r>
        <w:rPr>
          <w:lang w:val="uk-UA"/>
        </w:rPr>
        <w:t xml:space="preserve">  </w:t>
      </w:r>
      <w:r>
        <w:rPr>
          <w:noProof/>
          <w:lang w:eastAsia="ru-RU"/>
        </w:rPr>
        <w:pict>
          <v:shape id="Рисунок 5" o:spid="_x0000_i1029" type="#_x0000_t75" alt="https://upload.wikimedia.org/wikipedia/commons/thumb/8/84/Hanzi_%28simplified%29.svg/800px-Hanzi_%28simplified%29.svg.png" style="width:87pt;height:163.5pt;visibility:visible">
            <v:imagedata r:id="rId4" o:title=""/>
          </v:shape>
        </w:pict>
      </w:r>
    </w:p>
    <w:p w:rsidR="00721115" w:rsidRDefault="007211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035B">
        <w:t xml:space="preserve">                                                      </w:t>
      </w:r>
      <w:r w:rsidRPr="00430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35B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С                      Ю                     С</w:t>
      </w:r>
    </w:p>
    <w:p w:rsidR="00721115" w:rsidRDefault="007211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Ц                        З                        І                     ЦЗІ</w:t>
      </w:r>
    </w:p>
    <w:p w:rsidR="00721115" w:rsidRPr="0043035B" w:rsidRDefault="007211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430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Слово «ханьдзі» у спрощеному написанні</w:t>
      </w:r>
      <w:r w:rsidRPr="00430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:ЇС-ЮС-ЦЗІ, де</w:t>
      </w:r>
    </w:p>
    <w:p w:rsidR="00721115" w:rsidRDefault="007211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430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Ї – взаємна любов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 С – світ; Ю – взаємний закон; С – світ.</w:t>
      </w:r>
    </w:p>
    <w:p w:rsidR="00721115" w:rsidRDefault="007211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Ї+С=ЇС – Віра Нового Світу (Взаємна любов Троїстої духовної множини - цивілізації людей нашого світу – з любов’ю Отця Небесного  і між собою);</w:t>
      </w:r>
    </w:p>
    <w:p w:rsidR="00721115" w:rsidRDefault="00721115" w:rsidP="00AE54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Ю+С=ЮС – Закон Нового Світу (множення і поширення вчення – Взаємний Закон, якого дотримується Троїста матеріальна множина – цивілізація людей нашого світу - з Законом Отця Небесного і між собою).</w:t>
      </w:r>
    </w:p>
    <w:p w:rsidR="00721115" w:rsidRDefault="00721115" w:rsidP="00AE54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ЦЗІ – Царина (Ц) Законів (З) Духовності (І) (збірка законів істини).</w:t>
      </w:r>
    </w:p>
    <w:p w:rsidR="00721115" w:rsidRDefault="00721115" w:rsidP="00AE54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margin-left:207pt;margin-top:17pt;width:225pt;height:54pt;z-index:251646976" adj="5126,24120">
            <v:textbox>
              <w:txbxContent>
                <w:p w:rsidR="00721115" w:rsidRPr="00716777" w:rsidRDefault="00721115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167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Ї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С   </w:t>
                  </w:r>
                  <w:r w:rsidRPr="00897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Ю   </w:t>
                  </w:r>
                  <w:r w:rsidRPr="00897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С</w:t>
                  </w:r>
                </w:p>
                <w:p w:rsidR="00721115" w:rsidRPr="00716777" w:rsidRDefault="00721115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167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Ц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З             </w:t>
                  </w:r>
                  <w:r w:rsidRPr="00897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І          ЦЗІ</w:t>
                  </w:r>
                </w:p>
                <w:p w:rsidR="00721115" w:rsidRPr="00716777" w:rsidRDefault="00721115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 так виглядає ієрогліф </w:t>
      </w:r>
      <w:r w:rsidRPr="00430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«ханьдзі»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 початковому написанні:</w:t>
      </w:r>
    </w:p>
    <w:p w:rsidR="00721115" w:rsidRPr="00B0406D" w:rsidRDefault="00721115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8" style="position:absolute;margin-left:396pt;margin-top:69.5pt;width:17.8pt;height:30.75pt;z-index:251660288;mso-position-horizontal:absolute;mso-position-vertical:absolute" coordsize="356,615" path="m345,hdc356,32,348,40,330,68v-2,67,-1,135,-7,202c320,302,273,434,255,458,233,487,158,569,120,585,97,595,63,603,38,608,25,611,,615,,615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39" style="position:absolute;margin-left:330.45pt;margin-top:136.2pt;width:32.25pt;height:4.5pt;z-index:251659264" coordsize="645,90" path="m645,hdc578,21,515,22,443,30v-20,2,-60,7,-60,7c271,76,118,90,,90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40" style="position:absolute;margin-left:366.4pt;margin-top:132.6pt;width:7.25pt;height:5.95pt;z-index:251658240" coordsize="145,119" path="m31,12hdc105,34,1,,76,34v14,6,45,15,45,15c145,119,91,92,24,87,,50,21,55,31,12xe" fillcolor="red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41" style="position:absolute;margin-left:348.1pt;margin-top:67.55pt;width:17.6pt;height:3.75pt;z-index:251657216" coordsize="352,75" path="m352,hdc307,5,274,10,232,23v-22,7,-44,20,-67,22c135,48,105,50,75,53,52,60,24,75,,75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42" style="position:absolute;margin-left:355.15pt;margin-top:64.95pt;width:1.85pt;height:5.8pt;z-index:251656192" coordsize="37,116" path="m24,hdc35,35,37,32,24,82,15,116,,96,16,112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43" style="position:absolute;margin-left:350.35pt;margin-top:57pt;width:10.85pt;height:9.1pt;z-index:251655168" coordsize="217,182" path="m7,24hdc76,12,147,,217,16v-1,6,-20,110,-22,113c185,144,150,159,150,159,17,151,,182,,61,,48,5,36,7,24x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44" style="position:absolute;margin-left:283.6pt;margin-top:125.65pt;width:16.7pt;height:30.1pt;z-index:251654144" coordsize="334,602" path="m,23hdc99,,148,11,270,16v26,8,64,41,30,75c289,102,270,96,255,98v-43,15,-17,2,-68,53c180,158,165,173,165,173v-10,-2,-20,-11,-30,-7c120,172,129,205,135,211v5,5,15,5,22,7c266,289,271,551,135,601,88,588,120,602,82,571,75,565,60,556,60,556e" filled="f" strokecolor="red" strokeweight="3pt">
            <v:path arrowok="t"/>
          </v:shape>
        </w:pict>
      </w:r>
      <w:r>
        <w:rPr>
          <w:noProof/>
          <w:lang w:eastAsia="ru-RU"/>
        </w:rPr>
        <w:pict>
          <v:curve id="_x0000_s1045" style="position:absolute;z-index:251653120" from="226.2pt,107.3pt" control1="226.7pt,110.65pt" control2="228.1pt,113.65pt" to="228.1pt,117.05pt" coordsize="38,195" filled="f" strokecolor="red" strokeweight="3pt">
            <v:path arrowok="t"/>
          </v:curve>
        </w:pict>
      </w:r>
      <w:r>
        <w:rPr>
          <w:noProof/>
          <w:lang w:eastAsia="ru-RU"/>
        </w:rPr>
        <w:pict>
          <v:shape id="_x0000_s1046" style="position:absolute;margin-left:212.35pt;margin-top:111.75pt;width:46.75pt;height:12.8pt;z-index:251652096" coordsize="935,256" path="m,256hdc16,205,9,139,75,129v25,-4,50,-5,75,-8c172,106,192,100,217,91,935,103,781,,645,136v-7,19,-8,41,-15,60c627,205,615,219,615,219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47" style="position:absolute;margin-left:281.7pt;margin-top:69.05pt;width:17.8pt;height:30.75pt;z-index:251651072" coordsize="356,615" path="m345,hdc356,32,348,40,330,68v-2,67,-1,135,-7,202c320,302,273,434,255,458,233,487,158,569,120,585,97,595,63,603,38,608,25,611,,615,,615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48" style="position:absolute;margin-left:208.6pt;margin-top:77.3pt;width:8.2pt;height:18.75pt;z-index:251650048" coordsize="164,375" path="m150,hdc164,45,143,67,112,98v-2,15,-1,31,-7,45c98,160,85,173,75,188v-26,39,1,66,-45,97c22,308,15,330,7,353,5,360,,375,,375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49" style="position:absolute;margin-left:206.35pt;margin-top:66.05pt;width:9.15pt;height:7.1pt;z-index:251649024" coordsize="183,142" path="m,hdc32,12,65,19,97,30v8,3,23,8,23,8c140,58,183,90,135,128v-18,14,-45,-5,-68,-8c50,94,29,67,7,45e" fillcolor="red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50" style="position:absolute;margin-left:212.35pt;margin-top:55.4pt;width:7pt;height:6.55pt;z-index:251648000" coordsize="140,131" path="m,11hdc100,18,140,,112,108v-2,9,-10,15,-15,23c82,109,64,82,45,63,26,44,,43,,11xe" fillcolor="red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i1030" type="#_x0000_t75" alt="https://upload.wikimedia.org/wikipedia/commons/thumb/b/be/Hanzi_%28traditional%29.svg/800px-Hanzi_%28traditional%29.svg.png" style="width:78.75pt;height:162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</w:t>
      </w:r>
      <w:r w:rsidRPr="00E50D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Прочитаємо і його:</w:t>
      </w:r>
      <w:r w:rsidRPr="008972B1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pict>
          <v:shape id="Рисунок 7" o:spid="_x0000_i1031" type="#_x0000_t75" alt="https://upload.wikimedia.org/wikipedia/commons/thumb/b/be/Hanzi_%28traditional%29.svg/800px-Hanzi_%28traditional%29.svg.png" style="width:57pt;height:116.25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</w:t>
      </w:r>
      <w:r>
        <w:rPr>
          <w:noProof/>
          <w:lang w:eastAsia="ru-RU"/>
        </w:rPr>
        <w:pict>
          <v:shape id="Рисунок 8" o:spid="_x0000_i1032" type="#_x0000_t75" alt="https://upload.wikimedia.org/wikipedia/commons/thumb/b/be/Hanzi_%28traditional%29.svg/800px-Hanzi_%28traditional%29.svg.png" style="width:57pt;height:116.2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9" o:spid="_x0000_i1033" type="#_x0000_t75" alt="https://upload.wikimedia.org/wikipedia/commons/thumb/b/be/Hanzi_%28traditional%29.svg/800px-Hanzi_%28traditional%29.svg.png" style="width:57pt;height:116.2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0" o:spid="_x0000_i1034" type="#_x0000_t75" alt="https://upload.wikimedia.org/wikipedia/commons/thumb/b/be/Hanzi_%28traditional%29.svg/800px-Hanzi_%28traditional%29.svg.png" style="width:57pt;height:116.25pt;visibility:visible">
            <v:imagedata r:id="rId5" o:title=""/>
          </v:shape>
        </w:pict>
      </w:r>
    </w:p>
    <w:p w:rsidR="00721115" w:rsidRDefault="00721115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B0406D">
        <w:rPr>
          <w:noProof/>
          <w:lang w:eastAsia="ru-RU"/>
        </w:rPr>
        <w:t xml:space="preserve">                                  </w:t>
      </w:r>
      <w:r w:rsidRPr="008972B1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Ї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С-ЮС-ЦЗІ</w:t>
      </w:r>
    </w:p>
    <w:p w:rsidR="00721115" w:rsidRPr="00F738AE" w:rsidRDefault="00721115" w:rsidP="00B0406D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       В                </w:t>
      </w:r>
      <w:r w:rsidRPr="00F738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І          </w:t>
      </w:r>
      <w:r w:rsidRPr="00F738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      Р   </w:t>
      </w:r>
      <w:r w:rsidRPr="00F738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            А</w:t>
      </w:r>
      <w:r w:rsidRPr="00F651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</w:t>
      </w:r>
      <w:r w:rsidRPr="00F738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 w:rsidRPr="00F651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І</w:t>
      </w:r>
      <w:r w:rsidRPr="00F651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721115" w:rsidRPr="00F738AE" w:rsidRDefault="00721115" w:rsidP="00B0406D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51" style="position:absolute;margin-left:317.7pt;margin-top:43.45pt;width:24pt;height:2.6pt;z-index:251679744" coordsize="480,52" path="m,52hdc91,24,209,26,300,22v15,-2,30,-6,45,-7c383,11,420,11,458,7,466,6,480,,480,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52" style="position:absolute;margin-left:347.05pt;margin-top:41.55pt;width:4.8pt;height:4.5pt;z-index:251678720" coordsize="96,90" path="m6,hdc41,24,19,12,73,30v8,3,23,8,23,8c74,59,54,90,13,53,,41,8,18,6,xe" fillcolor="red" strokecolor="red" strokeweight="2.25pt">
            <v:path arrowok="t"/>
          </v:shape>
        </w:pict>
      </w:r>
      <w:r>
        <w:rPr>
          <w:noProof/>
          <w:lang w:eastAsia="ru-RU"/>
        </w:rPr>
        <w:pict>
          <v:shape id="_x0000_s1053" style="position:absolute;margin-left:256.6pt;margin-top:13.25pt;width:11.25pt;height:2.05pt;z-index:251677696" coordsize="225,41" path="m,26hdc58,38,54,41,135,26v9,-2,14,-11,22,-15c180,,198,4,225,4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54" style="position:absolute;margin-left:253.6pt;margin-top:7.05pt;width:15pt;height:15.75pt;z-index:251676672" coordsize="300,315" path="m22,30hdc,63,9,81,30,113v13,38,16,69,45,97c81,258,73,286,120,300v43,-3,106,15,127,-22c253,267,250,252,255,240v8,-16,30,-45,30,-45c287,160,289,125,292,90,294,60,300,,300,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55" style="position:absolute;margin-left:188.5pt;margin-top:20.05pt;width:16pt;height:19.65pt;z-index:251675648" coordsize="320,393" path="m72,393hdc82,,,114,132,145v31,-3,188,-48,142,23c269,183,264,198,259,213v-5,14,1,32,-7,45c248,265,237,264,229,265v-25,2,-50,,-75,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56" style="position:absolute;margin-left:89.35pt;margin-top:12.3pt;width:5.35pt;height:5.3pt;z-index:251674624" coordsize="107,106" path="m,hdc53,14,48,39,90,53,107,106,65,88,30,83,22,45,3,33,15,,86,15,90,25,90,98e" fillcolor="red" strokecolor="red" strokeweight="2.25pt">
            <v:path arrowok="t"/>
          </v:shape>
        </w:pict>
      </w:r>
      <w:r>
        <w:rPr>
          <w:noProof/>
          <w:lang w:eastAsia="ru-RU"/>
        </w:rPr>
        <w:pict>
          <v:shape id="_x0000_s1057" style="position:absolute;margin-left:101.35pt;margin-top:11.85pt;width:25.5pt;height:3.85pt;z-index:251673600" coordsize="510,77" path="m,77hdc40,74,80,75,120,69v9,-1,13,-13,22,-15c159,49,177,49,195,47,266,21,151,61,337,32,359,29,379,3,405,2v35,-2,70,,105,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58" style="position:absolute;margin-left:47.7pt;margin-top:23.95pt;width:1.15pt;height:9pt;z-index:251672576" coordsize="23,180" path="m23,hdc20,32,19,65,15,97,11,129,,145,,180e" filled="f" strokecolor="red" strokeweight="3pt">
            <v:path arrowok="t"/>
          </v:shape>
        </w:pict>
      </w:r>
      <w:r>
        <w:rPr>
          <w:noProof/>
          <w:lang w:eastAsia="ru-RU"/>
        </w:rPr>
        <w:pict>
          <v:curve id="_x0000_s1059" style="position:absolute;z-index:251671552" from="37.6pt,21.7pt" control1="41.4pt,27.25pt" control2="38.35pt,22.35pt" to="38.35pt,38.95pt" coordsize="76,345" filled="f" strokecolor="red" strokeweight="3pt">
            <v:path arrowok="t"/>
          </v:curve>
        </w:pict>
      </w:r>
      <w:r>
        <w:rPr>
          <w:noProof/>
          <w:lang w:eastAsia="ru-RU"/>
        </w:rPr>
        <w:pict>
          <v:shape id="_x0000_s1060" style="position:absolute;margin-left:26.35pt;margin-top:26.55pt;width:1.5pt;height:11.1pt;z-index:251670528" coordsize="30,222" path="m,hdc5,43,16,78,22,120v8,62,8,102,8,68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Рисунок 11" o:spid="_x0000_i1035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  <w:r w:rsidRPr="00F738AE">
        <w:rPr>
          <w:noProof/>
          <w:lang w:eastAsia="ru-RU"/>
        </w:rPr>
        <w:t xml:space="preserve">     </w:t>
      </w:r>
      <w:r>
        <w:rPr>
          <w:noProof/>
          <w:lang w:eastAsia="ru-RU"/>
        </w:rPr>
        <w:pict>
          <v:shape id="Рисунок 12" o:spid="_x0000_i1036" type="#_x0000_t75" alt="https://upload.wikimedia.org/wikipedia/commons/thumb/b/be/Hanzi_%28traditional%29.svg/800px-Hanzi_%28traditional%29.svg.png" style="width:62.25pt;height:129.75pt;visibility:visible">
            <v:imagedata r:id="rId5" o:title=""/>
          </v:shape>
        </w:pict>
      </w:r>
      <w:r w:rsidRPr="00F738AE">
        <w:rPr>
          <w:noProof/>
          <w:lang w:eastAsia="ru-RU"/>
        </w:rPr>
        <w:t xml:space="preserve">      </w:t>
      </w:r>
      <w:r>
        <w:rPr>
          <w:noProof/>
          <w:lang w:eastAsia="ru-RU"/>
        </w:rPr>
        <w:pict>
          <v:shape id="Рисунок 13" o:spid="_x0000_i1037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  <w:r w:rsidRPr="00F738AE"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Рисунок 14" o:spid="_x0000_i1038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  <w:r w:rsidRPr="00F738AE"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Рисунок 15" o:spid="_x0000_i1039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</w:p>
    <w:p w:rsidR="00721115" w:rsidRPr="00F6519C" w:rsidRDefault="00721115" w:rsidP="00B0406D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92179">
        <w:rPr>
          <w:noProof/>
          <w:lang w:eastAsia="ru-RU"/>
        </w:rPr>
        <w:t xml:space="preserve">        </w:t>
      </w:r>
      <w:r w:rsidRPr="00F6519C">
        <w:rPr>
          <w:noProof/>
          <w:lang w:eastAsia="ru-RU"/>
        </w:rPr>
        <w:t xml:space="preserve">  </w:t>
      </w:r>
    </w:p>
    <w:p w:rsidR="00721115" w:rsidRPr="008972B1" w:rsidRDefault="00721115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A9217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З                  А                 К                О                Н</w:t>
      </w:r>
    </w:p>
    <w:p w:rsidR="00721115" w:rsidRDefault="00721115">
      <w:pPr>
        <w:rPr>
          <w:noProof/>
          <w:lang w:val="uk-UA" w:eastAsia="ru-RU"/>
        </w:rPr>
      </w:pPr>
      <w:r>
        <w:rPr>
          <w:noProof/>
          <w:lang w:eastAsia="ru-RU"/>
        </w:rPr>
        <w:pict>
          <v:shape id="_x0000_s1061" style="position:absolute;margin-left:229.85pt;margin-top:27.2pt;width:13.15pt;height:8.8pt;z-index:251669504" coordsize="263,176" path="m62,2hdc125,5,190,,252,12v10,2,10,19,10,30c262,72,263,104,252,132v-4,10,-20,8,-30,10c79,175,165,148,92,172,,149,51,176,62,2x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62" style="position:absolute;margin-left:174.45pt;margin-top:45.3pt;width:15pt;height:13.65pt;z-index:251668480" coordsize="300,273" path="m,hdc33,50,10,23,80,70v12,8,18,23,30,30c128,110,170,120,170,120v40,40,71,81,110,120c291,273,279,270,300,270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63" style="position:absolute;margin-left:157.95pt;margin-top:43.8pt;width:14.55pt;height:16.5pt;z-index:251667456" coordsize="291,330" path="m290,hdc251,58,291,99,230,140v-14,41,-33,57,-60,90c147,258,153,268,120,290,87,312,37,312,,330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64" style="position:absolute;margin-left:158.45pt;margin-top:43.8pt;width:33pt;height:1.5pt;z-index:251666432" coordsize="660,30" path="m,30hdc51,23,91,12,140,,313,16,486,20,660,20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65" style="position:absolute;margin-left:303.1pt;margin-top:23.75pt;width:18.75pt;height:3.2pt;z-index:251665408" coordsize="375,64" path="m375,11hdc339,,319,22,285,26,212,34,140,43,67,49,46,54,21,64,,64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66" style="position:absolute;margin-left:302.25pt;margin-top:19.8pt;width:13.95pt;height:8.25pt;z-index:251664384" coordsize="279,165" path="m279,hdc220,13,169,18,107,23,,43,183,41,189,53v17,33,,75,,112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67" style="position:absolute;margin-left:105.1pt;margin-top:38.95pt;width:2pt;height:8.25pt;z-index:251663360" coordsize="40,165" path="m22,hdc40,48,36,100,7,142,5,150,,165,,165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68" style="position:absolute;margin-left:95.7pt;margin-top:35.7pt;width:25.6pt;height:22.35pt;z-index:251662336" coordsize="512,447" path="m398,12hdc357,,325,30,285,42v-61,42,4,2,-150,23c86,72,54,89,,95v40,26,5,7,60,22c75,121,105,132,105,132v36,24,18,33,45,60c174,216,210,212,240,222v25,17,31,36,60,45c333,289,345,293,368,320v21,25,27,42,60,52c448,393,461,418,488,432v24,12,22,-1,22,15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_x0000_s1069" style="position:absolute;margin-left:19.6pt;margin-top:36.6pt;width:21.75pt;height:23.05pt;z-index:251661312" coordsize="435,461" path="m240,47hdc247,44,254,40,262,39v50,-4,101,2,150,-7c423,30,435,20,435,9v,-9,-15,11,-23,15c349,56,434,3,367,47v-19,29,-32,64,-60,82c302,137,298,145,292,152v-7,8,-22,12,-22,22c270,182,284,180,292,182v12,3,25,5,38,7c322,237,309,267,270,294v-13,38,-43,61,-75,83c174,408,146,410,112,422,74,435,79,455,45,459v-15,2,-30,,-45,e" filled="f" strokecolor="red" strokeweight="3pt">
            <v:path arrowok="t"/>
          </v:shape>
        </w:pict>
      </w:r>
      <w:r>
        <w:rPr>
          <w:noProof/>
          <w:lang w:eastAsia="ru-RU"/>
        </w:rPr>
        <w:pict>
          <v:shape id="Рисунок 16" o:spid="_x0000_i1040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</w:t>
      </w:r>
      <w:r>
        <w:rPr>
          <w:noProof/>
          <w:lang w:eastAsia="ru-RU"/>
        </w:rPr>
        <w:pict>
          <v:shape id="Рисунок 17" o:spid="_x0000_i1041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</w:t>
      </w:r>
      <w:r>
        <w:rPr>
          <w:noProof/>
          <w:lang w:eastAsia="ru-RU"/>
        </w:rPr>
        <w:pict>
          <v:shape id="Рисунок 18" o:spid="_x0000_i1042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</w:t>
      </w:r>
      <w:r>
        <w:rPr>
          <w:noProof/>
          <w:lang w:eastAsia="ru-RU"/>
        </w:rPr>
        <w:pict>
          <v:shape id="Рисунок 19" o:spid="_x0000_i1043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</w:t>
      </w:r>
      <w:r>
        <w:rPr>
          <w:noProof/>
          <w:lang w:eastAsia="ru-RU"/>
        </w:rPr>
        <w:pict>
          <v:shape id="Рисунок 20" o:spid="_x0000_i1044" type="#_x0000_t75" alt="https://upload.wikimedia.org/wikipedia/commons/thumb/b/be/Hanzi_%28traditional%29.svg/800px-Hanzi_%28traditional%29.svg.png" style="width:63.75pt;height:129.75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</w:t>
      </w:r>
    </w:p>
    <w:p w:rsidR="00721115" w:rsidRDefault="00721115">
      <w:pPr>
        <w:rPr>
          <w:lang w:val="uk-UA"/>
        </w:rPr>
      </w:pPr>
      <w:r>
        <w:rPr>
          <w:noProof/>
          <w:lang w:val="uk-UA" w:eastAsia="ru-RU"/>
        </w:rPr>
        <w:t xml:space="preserve">        </w:t>
      </w:r>
    </w:p>
    <w:p w:rsidR="00721115" w:rsidRPr="00F738AE" w:rsidRDefault="00721115" w:rsidP="005D6B60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135B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Разом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читається </w:t>
      </w:r>
      <w:r w:rsidRPr="005D6B60">
        <w:rPr>
          <w:noProof/>
          <w:lang w:val="uk-UA" w:eastAsia="ru-RU"/>
        </w:rPr>
        <w:t xml:space="preserve"> </w:t>
      </w:r>
      <w:r w:rsidRPr="008972B1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Ї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С</w:t>
      </w:r>
      <w:r w:rsidRPr="00F651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ЮС- ВІРА-І-ЗАКОН</w:t>
      </w:r>
      <w:r w:rsidRPr="00F738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-</w:t>
      </w:r>
      <w:r w:rsidRPr="00D93CD4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ЦЗІ</w:t>
      </w:r>
    </w:p>
    <w:p w:rsidR="00721115" w:rsidRPr="003135BA" w:rsidRDefault="00721115" w:rsidP="005D6B6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3135B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 означає:</w:t>
      </w:r>
    </w:p>
    <w:p w:rsidR="00721115" w:rsidRPr="00F738AE" w:rsidRDefault="00721115" w:rsidP="005D6B6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738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ЇС-</w:t>
      </w:r>
      <w:r w:rsidRPr="003135B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Віра Нового Світу і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ЮС-</w:t>
      </w:r>
      <w:r w:rsidRPr="003135B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Закон Нового Світу . Збірка законів істини.</w:t>
      </w:r>
    </w:p>
    <w:p w:rsidR="00721115" w:rsidRDefault="00721115" w:rsidP="005D6B6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738A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 що означає слово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Pr="00430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«ханьдзі»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? Розкодуємо його:</w:t>
      </w:r>
    </w:p>
    <w:p w:rsidR="00721115" w:rsidRDefault="00721115" w:rsidP="005D6B6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 – доброта; А – святий; НЬ – Небесний Отець; ЦЗІ – Царина законів духовних.</w:t>
      </w:r>
    </w:p>
    <w:p w:rsidR="00721115" w:rsidRPr="00F738AE" w:rsidRDefault="00721115" w:rsidP="005D6B60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 цих значень можна скласти такий вислів: Доброта свята Небесного Отця -  царина законів духовних.</w:t>
      </w:r>
    </w:p>
    <w:p w:rsidR="00721115" w:rsidRDefault="00721115" w:rsidP="005D6B60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721115" w:rsidRPr="00C01B4E" w:rsidRDefault="00721115">
      <w:pPr>
        <w:rPr>
          <w:lang w:val="uk-UA"/>
        </w:rPr>
      </w:pPr>
    </w:p>
    <w:sectPr w:rsidR="00721115" w:rsidRPr="00C01B4E" w:rsidSect="003F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0A"/>
    <w:rsid w:val="000731C6"/>
    <w:rsid w:val="0009010C"/>
    <w:rsid w:val="00096EB3"/>
    <w:rsid w:val="000A1CB7"/>
    <w:rsid w:val="001C02E8"/>
    <w:rsid w:val="001C617A"/>
    <w:rsid w:val="001E6676"/>
    <w:rsid w:val="00224023"/>
    <w:rsid w:val="0023259B"/>
    <w:rsid w:val="00246550"/>
    <w:rsid w:val="00292CF9"/>
    <w:rsid w:val="002B2EE3"/>
    <w:rsid w:val="003135BA"/>
    <w:rsid w:val="003E2C53"/>
    <w:rsid w:val="003F4C82"/>
    <w:rsid w:val="003F74F8"/>
    <w:rsid w:val="0043035B"/>
    <w:rsid w:val="00467B45"/>
    <w:rsid w:val="004850AE"/>
    <w:rsid w:val="00552501"/>
    <w:rsid w:val="005D5EDF"/>
    <w:rsid w:val="005D6B60"/>
    <w:rsid w:val="005D70E3"/>
    <w:rsid w:val="006147F4"/>
    <w:rsid w:val="006B1467"/>
    <w:rsid w:val="006E2EFD"/>
    <w:rsid w:val="006E359C"/>
    <w:rsid w:val="00716777"/>
    <w:rsid w:val="00721115"/>
    <w:rsid w:val="00785BEB"/>
    <w:rsid w:val="0084113F"/>
    <w:rsid w:val="008972B1"/>
    <w:rsid w:val="008C019F"/>
    <w:rsid w:val="008E598E"/>
    <w:rsid w:val="00905964"/>
    <w:rsid w:val="009A1E79"/>
    <w:rsid w:val="009C1510"/>
    <w:rsid w:val="00A92179"/>
    <w:rsid w:val="00AE5455"/>
    <w:rsid w:val="00B0406D"/>
    <w:rsid w:val="00BB7F2F"/>
    <w:rsid w:val="00BC74C1"/>
    <w:rsid w:val="00C01B4E"/>
    <w:rsid w:val="00C860B5"/>
    <w:rsid w:val="00D41723"/>
    <w:rsid w:val="00D42289"/>
    <w:rsid w:val="00D93CD4"/>
    <w:rsid w:val="00DA2A4D"/>
    <w:rsid w:val="00DE3782"/>
    <w:rsid w:val="00E50DA9"/>
    <w:rsid w:val="00EF780A"/>
    <w:rsid w:val="00F53662"/>
    <w:rsid w:val="00F6519C"/>
    <w:rsid w:val="00F738AE"/>
    <w:rsid w:val="00FA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260</Words>
  <Characters>1486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цих ієрогліфах - «ХАНЬДЗІ» - зафіксовано два найголовніші закони, які завершують формування Нового світу, в якому ми живемо</dc:title>
  <dc:subject/>
  <dc:creator>Igor</dc:creator>
  <cp:keywords/>
  <dc:description/>
  <cp:lastModifiedBy>TOSHIBA</cp:lastModifiedBy>
  <cp:revision>2</cp:revision>
  <cp:lastPrinted>2018-12-18T13:26:00Z</cp:lastPrinted>
  <dcterms:created xsi:type="dcterms:W3CDTF">2019-03-12T12:51:00Z</dcterms:created>
  <dcterms:modified xsi:type="dcterms:W3CDTF">2019-03-12T12:51:00Z</dcterms:modified>
</cp:coreProperties>
</file>